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08B6E67" w14:textId="77777777" w:rsidTr="00A21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638298" w14:textId="6FE04594" w:rsidR="002F6E35" w:rsidRDefault="000509BE">
            <w:pPr>
              <w:pStyle w:val="Month"/>
            </w:pPr>
            <w:r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B95E55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E42707E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101749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687226AC" w14:textId="57B48403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C5CAE">
              <w:t>2023</w:t>
            </w:r>
            <w:r>
              <w:fldChar w:fldCharType="end"/>
            </w:r>
          </w:p>
        </w:tc>
      </w:tr>
      <w:tr w:rsidR="002F6E35" w:rsidRPr="00420111" w14:paraId="65BB30F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E29413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05771F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B70C4C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59529533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6CA9431C49649B48C1EE716EA662A98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5032B013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02F0B78EC88424781EB83E61A2B3725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399ADFB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315A3A6236734BE8A41E9FB4208B1903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9B4514B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DCF1932646C34353B1C4BFB63C77CA25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59FA5A8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063F397586554A11A3AB360884BECA6A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8A2D7CD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998C64F27EB448E087C6B4DBD1C41DC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A3DAF0A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978862F8B39D44DBBA5E61F0B1EAE97E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452D3D3" w14:textId="77777777" w:rsidTr="002F6E35">
        <w:tc>
          <w:tcPr>
            <w:tcW w:w="2054" w:type="dxa"/>
            <w:tcBorders>
              <w:bottom w:val="nil"/>
            </w:tcBorders>
          </w:tcPr>
          <w:p w14:paraId="3039342C" w14:textId="2724EE3E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D9352D4" w14:textId="4ED487C8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37DD567F" w14:textId="4A69D388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14C2AEA" w14:textId="58E4D402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217389D" w14:textId="4C511C1D" w:rsidR="002F6E35" w:rsidRDefault="000509BE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FE39E32" w14:textId="2E388506" w:rsidR="002F6E35" w:rsidRDefault="000509BE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0A38E917" w14:textId="3754B30D" w:rsidR="002F6E35" w:rsidRDefault="000509BE">
            <w:pPr>
              <w:pStyle w:val="Dates"/>
            </w:pPr>
            <w:r>
              <w:t>3</w:t>
            </w:r>
          </w:p>
        </w:tc>
      </w:tr>
      <w:tr w:rsidR="002F6E35" w14:paraId="7BD8C41E" w14:textId="77777777" w:rsidTr="002D45B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950F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81B1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632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C8D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B84F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18F994" w14:textId="43D95D3B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0159E5" w14:textId="6936D31C" w:rsidR="002F6E35" w:rsidRDefault="00F41818">
            <w:r>
              <w:t xml:space="preserve">10-1130 Beginner </w:t>
            </w:r>
            <w:proofErr w:type="spellStart"/>
            <w:r>
              <w:t>Clinci</w:t>
            </w:r>
            <w:proofErr w:type="spellEnd"/>
          </w:p>
          <w:p w14:paraId="2ED138D9" w14:textId="77777777" w:rsidR="00F41818" w:rsidRDefault="00F41818">
            <w:r>
              <w:t xml:space="preserve">1145-130 </w:t>
            </w:r>
            <w:proofErr w:type="spellStart"/>
            <w:r>
              <w:t>Skillz</w:t>
            </w:r>
            <w:proofErr w:type="spellEnd"/>
            <w:r>
              <w:t xml:space="preserve"> and </w:t>
            </w:r>
            <w:proofErr w:type="spellStart"/>
            <w:r>
              <w:t>Drillz</w:t>
            </w:r>
            <w:proofErr w:type="spellEnd"/>
          </w:p>
          <w:p w14:paraId="382B9AA7" w14:textId="7330B65E" w:rsidR="00F41818" w:rsidRDefault="00F41818"/>
        </w:tc>
      </w:tr>
      <w:tr w:rsidR="002F6E35" w14:paraId="60B3FF4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E8AFBB" w14:textId="28D6A876" w:rsidR="002F6E35" w:rsidRDefault="000509BE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AA6417" w14:textId="5B91D482" w:rsidR="002F6E35" w:rsidRDefault="000509BE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E80F3" w14:textId="7FD9B70A" w:rsidR="002F6E35" w:rsidRDefault="000509BE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35C5C4" w14:textId="3CB89C87" w:rsidR="002F6E35" w:rsidRDefault="000509BE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F0C1BA" w14:textId="3AB116A1" w:rsidR="002F6E35" w:rsidRDefault="000509BE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44C806" w14:textId="2F17F545" w:rsidR="002F6E35" w:rsidRDefault="000509BE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BA64A6" w14:textId="1C6CB622" w:rsidR="002F6E35" w:rsidRDefault="000509BE">
            <w:pPr>
              <w:pStyle w:val="Dates"/>
            </w:pPr>
            <w:r>
              <w:t>10</w:t>
            </w:r>
          </w:p>
        </w:tc>
      </w:tr>
      <w:tr w:rsidR="002F6E35" w14:paraId="01A068A2" w14:textId="77777777" w:rsidTr="002D45B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564CB8" w14:textId="4766C5C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9F11F9" w14:textId="77777777" w:rsidR="002F6E35" w:rsidRDefault="00F41818">
            <w:r>
              <w:t>5-7 Girls Practice</w:t>
            </w:r>
          </w:p>
          <w:p w14:paraId="07FE36B9" w14:textId="77777777" w:rsidR="00F41818" w:rsidRDefault="00F41818">
            <w:r>
              <w:t>6-8 Boys Practice</w:t>
            </w:r>
          </w:p>
          <w:p w14:paraId="2DCA1293" w14:textId="675D792A" w:rsidR="00F41818" w:rsidRDefault="00F4181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01F38C" w14:textId="77777777" w:rsidR="00F41818" w:rsidRDefault="00F41818" w:rsidP="00F41818">
            <w:r>
              <w:t>5-7 Girls Practice</w:t>
            </w:r>
          </w:p>
          <w:p w14:paraId="6EE90B10" w14:textId="77777777" w:rsidR="00F41818" w:rsidRDefault="00F41818" w:rsidP="00F41818">
            <w:r>
              <w:t>6-8 Boys Practice</w:t>
            </w:r>
          </w:p>
          <w:p w14:paraId="3C37624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C10AB7" w14:textId="6988E580" w:rsidR="002F6E35" w:rsidRDefault="000509BE">
            <w:r>
              <w:t xml:space="preserve">Fundraiser Event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19565" w14:textId="77777777" w:rsidR="00F41818" w:rsidRDefault="00F41818" w:rsidP="00F41818">
            <w:r>
              <w:t>5-7 Girls Practice</w:t>
            </w:r>
          </w:p>
          <w:p w14:paraId="4FAD1463" w14:textId="77777777" w:rsidR="00F41818" w:rsidRDefault="00F41818" w:rsidP="00F41818">
            <w:r>
              <w:t>6-8 Boys Practice</w:t>
            </w:r>
          </w:p>
          <w:p w14:paraId="0FC4E3A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F2B7B" w14:textId="0B1B6E4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2E90AB" w14:textId="4BD835E7" w:rsidR="00972ABE" w:rsidRDefault="00972ABE" w:rsidP="00F41818">
            <w:r>
              <w:t xml:space="preserve">Fundraiser Event </w:t>
            </w:r>
          </w:p>
          <w:p w14:paraId="4380C76A" w14:textId="606DBE68" w:rsidR="00F41818" w:rsidRDefault="00F41818" w:rsidP="00F41818">
            <w:r>
              <w:t xml:space="preserve">10-1130 Beginner </w:t>
            </w:r>
            <w:proofErr w:type="spellStart"/>
            <w:r>
              <w:t>Clinci</w:t>
            </w:r>
            <w:proofErr w:type="spellEnd"/>
          </w:p>
          <w:p w14:paraId="3E6F0C84" w14:textId="77777777" w:rsidR="00F41818" w:rsidRDefault="00F41818" w:rsidP="00F41818">
            <w:r>
              <w:t xml:space="preserve">1145-130 </w:t>
            </w:r>
            <w:proofErr w:type="spellStart"/>
            <w:r>
              <w:t>Skillz</w:t>
            </w:r>
            <w:proofErr w:type="spellEnd"/>
            <w:r>
              <w:t xml:space="preserve"> and </w:t>
            </w:r>
            <w:proofErr w:type="spellStart"/>
            <w:r>
              <w:t>Drillz</w:t>
            </w:r>
            <w:proofErr w:type="spellEnd"/>
          </w:p>
          <w:p w14:paraId="5113DA09" w14:textId="77777777" w:rsidR="002F6E35" w:rsidRDefault="002F6E35"/>
        </w:tc>
      </w:tr>
      <w:tr w:rsidR="002F6E35" w14:paraId="4A0FBF4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DACEC5" w14:textId="73922F45" w:rsidR="002F6E35" w:rsidRDefault="00972ABE">
            <w:pPr>
              <w:pStyle w:val="Dates"/>
            </w:pPr>
            <w:r>
              <w:t>1</w:t>
            </w:r>
            <w:r w:rsidR="000509BE"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3B0CB9" w14:textId="7DFE2411" w:rsidR="002F6E35" w:rsidRDefault="000509BE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63DA2C" w14:textId="7ABF57A7" w:rsidR="002F6E35" w:rsidRDefault="000509BE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B5CE16" w14:textId="6017338A" w:rsidR="002F6E35" w:rsidRDefault="000509BE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AFDE75" w14:textId="6056A11A" w:rsidR="002F6E35" w:rsidRDefault="000509BE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F61EBF" w14:textId="3BC9B5B4" w:rsidR="002F6E35" w:rsidRDefault="000509BE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662FA" w14:textId="3E4A6117" w:rsidR="002F6E35" w:rsidRDefault="000509BE">
            <w:pPr>
              <w:pStyle w:val="Dates"/>
            </w:pPr>
            <w:r>
              <w:t>17</w:t>
            </w:r>
          </w:p>
        </w:tc>
      </w:tr>
      <w:tr w:rsidR="00A21251" w14:paraId="7B93A32F" w14:textId="77777777" w:rsidTr="002D45B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29D1F2" w14:textId="77777777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F40BDB" w14:textId="77777777" w:rsidR="00F41818" w:rsidRDefault="00F41818" w:rsidP="00F41818">
            <w:r>
              <w:t>5-7 Girls Practice</w:t>
            </w:r>
          </w:p>
          <w:p w14:paraId="5677ADFE" w14:textId="77777777" w:rsidR="00F41818" w:rsidRDefault="00F41818" w:rsidP="00F41818">
            <w:r>
              <w:t>6-8 Boys Practice</w:t>
            </w:r>
          </w:p>
          <w:p w14:paraId="346828E0" w14:textId="2B0A16DA" w:rsidR="002D45B3" w:rsidRDefault="002D45B3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AD685" w14:textId="77777777" w:rsidR="00F41818" w:rsidRDefault="00F41818" w:rsidP="00F41818">
            <w:r>
              <w:t>5-7 Girls Practice</w:t>
            </w:r>
          </w:p>
          <w:p w14:paraId="5FE47FB6" w14:textId="77777777" w:rsidR="00F41818" w:rsidRDefault="00F41818" w:rsidP="00F41818">
            <w:r>
              <w:t>6-8 Boys Practice</w:t>
            </w:r>
          </w:p>
          <w:p w14:paraId="1AF4EBCC" w14:textId="3D1B74F3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06C375" w14:textId="77777777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44953" w14:textId="77777777" w:rsidR="00F41818" w:rsidRDefault="00F41818" w:rsidP="00F41818">
            <w:r>
              <w:t>5-7 Girls Practice</w:t>
            </w:r>
          </w:p>
          <w:p w14:paraId="2B7DD7AF" w14:textId="77777777" w:rsidR="00F41818" w:rsidRDefault="00F41818" w:rsidP="00F41818">
            <w:r>
              <w:t>6-8 Boys Practice</w:t>
            </w:r>
          </w:p>
          <w:p w14:paraId="3B852AE2" w14:textId="61625A41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AEF99" w14:textId="36629CFE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400A15" w14:textId="63EB75B4" w:rsidR="00F41818" w:rsidRDefault="00F41818" w:rsidP="00F41818">
            <w:r>
              <w:t xml:space="preserve">10-1130 Beginner </w:t>
            </w:r>
            <w:proofErr w:type="spellStart"/>
            <w:r>
              <w:t>Clinci</w:t>
            </w:r>
            <w:proofErr w:type="spellEnd"/>
          </w:p>
          <w:p w14:paraId="44CF9135" w14:textId="77777777" w:rsidR="00F41818" w:rsidRDefault="00F41818" w:rsidP="00F41818">
            <w:r>
              <w:t xml:space="preserve">1145-130 </w:t>
            </w:r>
            <w:proofErr w:type="spellStart"/>
            <w:r>
              <w:t>Skillz</w:t>
            </w:r>
            <w:proofErr w:type="spellEnd"/>
            <w:r>
              <w:t xml:space="preserve"> and </w:t>
            </w:r>
            <w:proofErr w:type="spellStart"/>
            <w:r>
              <w:t>Drillz</w:t>
            </w:r>
            <w:proofErr w:type="spellEnd"/>
          </w:p>
          <w:p w14:paraId="4A56B612" w14:textId="5C77978A" w:rsidR="002D45B3" w:rsidRDefault="002D45B3" w:rsidP="00A21251"/>
        </w:tc>
      </w:tr>
      <w:tr w:rsidR="00A21251" w14:paraId="0BB7174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E82953" w14:textId="56A93C0C" w:rsidR="00A21251" w:rsidRDefault="000509BE" w:rsidP="00A21251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863AAF" w14:textId="24AA7C2B" w:rsidR="00A21251" w:rsidRDefault="000509BE" w:rsidP="00A21251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8603C5" w14:textId="3F4E50B9" w:rsidR="00A21251" w:rsidRDefault="000509BE" w:rsidP="00A21251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4B7F3F" w14:textId="05D4CF0D" w:rsidR="00A21251" w:rsidRDefault="000509BE" w:rsidP="00A21251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5D7632" w14:textId="2552889D" w:rsidR="00A21251" w:rsidRDefault="000509BE" w:rsidP="00A21251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8C1BA0" w14:textId="24BC1235" w:rsidR="00A21251" w:rsidRDefault="000509BE" w:rsidP="00A21251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0CC38F" w14:textId="3EC17302" w:rsidR="00A21251" w:rsidRDefault="000509BE" w:rsidP="00A21251">
            <w:pPr>
              <w:pStyle w:val="Dates"/>
            </w:pPr>
            <w:r>
              <w:t>24</w:t>
            </w:r>
          </w:p>
        </w:tc>
      </w:tr>
      <w:tr w:rsidR="00A21251" w14:paraId="50ACA19C" w14:textId="77777777" w:rsidTr="002D45B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0589FE" w14:textId="5112296A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28F2" w14:textId="77777777" w:rsidR="00F41818" w:rsidRDefault="00F41818" w:rsidP="00F41818">
            <w:r>
              <w:t>5-7 Girls Practice</w:t>
            </w:r>
          </w:p>
          <w:p w14:paraId="3AD7939F" w14:textId="77777777" w:rsidR="00F41818" w:rsidRDefault="00F41818" w:rsidP="00F41818">
            <w:r>
              <w:t>6-8 Boys Practice</w:t>
            </w:r>
          </w:p>
          <w:p w14:paraId="118B7E6A" w14:textId="40CBBB1F" w:rsidR="002D45B3" w:rsidRDefault="002D45B3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70E14" w14:textId="77777777" w:rsidR="00F41818" w:rsidRDefault="00F41818" w:rsidP="00F41818">
            <w:r>
              <w:t>5-7 Girls Practice</w:t>
            </w:r>
          </w:p>
          <w:p w14:paraId="6FF414DE" w14:textId="77777777" w:rsidR="00F41818" w:rsidRDefault="00F41818" w:rsidP="00F41818">
            <w:r>
              <w:t>6-8 Boys Practice</w:t>
            </w:r>
          </w:p>
          <w:p w14:paraId="2F7D5145" w14:textId="3755ACE5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A396B6" w14:textId="77777777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A3B24" w14:textId="2AEC6BB5" w:rsidR="000509BE" w:rsidRDefault="000509BE" w:rsidP="00F41818">
            <w:r>
              <w:t>NTBA Girls Tournament</w:t>
            </w:r>
          </w:p>
          <w:p w14:paraId="01D16F61" w14:textId="62D67884" w:rsidR="00F41818" w:rsidRDefault="00F41818" w:rsidP="00F41818">
            <w:r>
              <w:t>5-7 Girls Practice</w:t>
            </w:r>
          </w:p>
          <w:p w14:paraId="5AAA90E9" w14:textId="77777777" w:rsidR="00F41818" w:rsidRDefault="00F41818" w:rsidP="00F41818">
            <w:r>
              <w:t>6-8 Boys Practice</w:t>
            </w:r>
          </w:p>
          <w:p w14:paraId="1FD9AB5F" w14:textId="6CD6962B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3D68AE" w14:textId="77777777" w:rsidR="00A21251" w:rsidRDefault="000509BE" w:rsidP="00A21251">
            <w:r>
              <w:t>NTBA Girls Tournament</w:t>
            </w:r>
          </w:p>
          <w:p w14:paraId="7C901AAC" w14:textId="4B9E0BD4" w:rsidR="000509BE" w:rsidRDefault="000509BE" w:rsidP="00A21251">
            <w:r>
              <w:t>SABA Tournament**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42196" w14:textId="650E91BE" w:rsidR="000509BE" w:rsidRDefault="000509BE" w:rsidP="00F41818">
            <w:r>
              <w:t>NTBA Girls Tournament</w:t>
            </w:r>
          </w:p>
          <w:p w14:paraId="5CD0236F" w14:textId="422EBF48" w:rsidR="000509BE" w:rsidRDefault="000509BE" w:rsidP="00F41818">
            <w:r>
              <w:t>SABA Tournament**</w:t>
            </w:r>
          </w:p>
          <w:p w14:paraId="6A028654" w14:textId="0938A2F4" w:rsidR="00F41818" w:rsidRDefault="00F41818" w:rsidP="00F41818">
            <w:r>
              <w:t xml:space="preserve">10-1130 Beginner </w:t>
            </w:r>
            <w:proofErr w:type="spellStart"/>
            <w:r>
              <w:t>Clinci</w:t>
            </w:r>
            <w:proofErr w:type="spellEnd"/>
          </w:p>
          <w:p w14:paraId="7DE829D1" w14:textId="77777777" w:rsidR="00F41818" w:rsidRDefault="00F41818" w:rsidP="00F41818">
            <w:r>
              <w:t xml:space="preserve">1145-130 </w:t>
            </w:r>
            <w:proofErr w:type="spellStart"/>
            <w:r>
              <w:t>Skillz</w:t>
            </w:r>
            <w:proofErr w:type="spellEnd"/>
            <w:r>
              <w:t xml:space="preserve"> and </w:t>
            </w:r>
            <w:proofErr w:type="spellStart"/>
            <w:r>
              <w:t>Drillz</w:t>
            </w:r>
            <w:proofErr w:type="spellEnd"/>
          </w:p>
          <w:p w14:paraId="3F5C3D68" w14:textId="7F4BECAC" w:rsidR="00A21251" w:rsidRDefault="00A21251" w:rsidP="00A21251"/>
        </w:tc>
      </w:tr>
      <w:tr w:rsidR="00A21251" w14:paraId="072FA02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C0CDEB" w14:textId="433E0093" w:rsidR="00A21251" w:rsidRDefault="000509BE" w:rsidP="00A21251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A86798" w14:textId="0B2F1E90" w:rsidR="00A21251" w:rsidRDefault="000509BE" w:rsidP="00A21251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B070B" w14:textId="1463776E" w:rsidR="00A21251" w:rsidRDefault="000509BE" w:rsidP="00A21251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69D5C9" w14:textId="6DDA7651" w:rsidR="00A21251" w:rsidRDefault="000509BE" w:rsidP="00A21251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3B60FA" w14:textId="4173B6CA" w:rsidR="00A21251" w:rsidRDefault="00A21251" w:rsidP="00A2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C5CAE">
              <w:rPr>
                <w:noProof/>
              </w:rPr>
              <w:instrText>299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C5CAE">
              <w:rPr>
                <w:noProof/>
              </w:rPr>
              <w:instrText>299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5CA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509BE"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04324E" w14:textId="7D746FA6" w:rsidR="00A21251" w:rsidRDefault="000509BE" w:rsidP="00A21251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0AD239" w14:textId="2CEE423F" w:rsidR="00A21251" w:rsidRDefault="00A21251" w:rsidP="00A212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C5CA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C5CA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5CA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21251" w14:paraId="67DD04F0" w14:textId="77777777" w:rsidTr="002D45B3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6D906E" w14:textId="77777777" w:rsidR="00A21251" w:rsidRDefault="000509BE" w:rsidP="00A21251">
            <w:r>
              <w:t xml:space="preserve">NTBA Girls Tournament </w:t>
            </w:r>
          </w:p>
          <w:p w14:paraId="49201B5D" w14:textId="4EBAD2B9" w:rsidR="000509BE" w:rsidRDefault="000509BE" w:rsidP="00A21251">
            <w:r>
              <w:t>SABA Tournament**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862F16" w14:textId="77777777" w:rsidR="00F41818" w:rsidRDefault="00F41818" w:rsidP="00F41818">
            <w:r>
              <w:t>5-7 Girls Practice</w:t>
            </w:r>
          </w:p>
          <w:p w14:paraId="22C933D0" w14:textId="77777777" w:rsidR="00F41818" w:rsidRDefault="00F41818" w:rsidP="00F41818">
            <w:r>
              <w:t>6-8 Boys Practice</w:t>
            </w:r>
          </w:p>
          <w:p w14:paraId="6FC689C9" w14:textId="1F39B177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57DB8" w14:textId="77777777" w:rsidR="00F41818" w:rsidRDefault="00F41818" w:rsidP="00F41818">
            <w:r>
              <w:t>5-7 Girls Practice</w:t>
            </w:r>
          </w:p>
          <w:p w14:paraId="6844B66F" w14:textId="77777777" w:rsidR="00F41818" w:rsidRDefault="00F41818" w:rsidP="00F41818">
            <w:r>
              <w:t>6-8 Boys Practice</w:t>
            </w:r>
          </w:p>
          <w:p w14:paraId="2EA0DD68" w14:textId="38581CD9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A9C25" w14:textId="77777777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52E93" w14:textId="275777A4" w:rsidR="00A21251" w:rsidRDefault="00A21251" w:rsidP="00972AB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78B66A" w14:textId="2D963EE8" w:rsidR="00A21251" w:rsidRDefault="00A21251" w:rsidP="00A2125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FAC179" w14:textId="77777777" w:rsidR="00A21251" w:rsidRDefault="00A21251" w:rsidP="00A21251"/>
        </w:tc>
      </w:tr>
    </w:tbl>
    <w:p w14:paraId="19B4A951" w14:textId="77777777" w:rsidR="00A21251" w:rsidRDefault="00A21251"/>
    <w:sectPr w:rsidR="00A212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6DE8" w14:textId="77777777" w:rsidR="002D7CBF" w:rsidRDefault="002D7CBF">
      <w:pPr>
        <w:spacing w:before="0" w:after="0"/>
      </w:pPr>
      <w:r>
        <w:separator/>
      </w:r>
    </w:p>
  </w:endnote>
  <w:endnote w:type="continuationSeparator" w:id="0">
    <w:p w14:paraId="39A757E6" w14:textId="77777777" w:rsidR="002D7CBF" w:rsidRDefault="002D7C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7EC1" w14:textId="77777777" w:rsidR="002D7CBF" w:rsidRDefault="002D7CBF">
      <w:pPr>
        <w:spacing w:before="0" w:after="0"/>
      </w:pPr>
      <w:r>
        <w:separator/>
      </w:r>
    </w:p>
  </w:footnote>
  <w:footnote w:type="continuationSeparator" w:id="0">
    <w:p w14:paraId="4CDF7080" w14:textId="77777777" w:rsidR="002D7CBF" w:rsidRDefault="002D7C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A21251"/>
    <w:rsid w:val="000154B6"/>
    <w:rsid w:val="000509BE"/>
    <w:rsid w:val="00056814"/>
    <w:rsid w:val="0006779F"/>
    <w:rsid w:val="000A20FE"/>
    <w:rsid w:val="000B350D"/>
    <w:rsid w:val="0011772B"/>
    <w:rsid w:val="001A3A8D"/>
    <w:rsid w:val="001C5DC3"/>
    <w:rsid w:val="0027720C"/>
    <w:rsid w:val="002D45B3"/>
    <w:rsid w:val="002D689D"/>
    <w:rsid w:val="002D7CBF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7E5A87"/>
    <w:rsid w:val="00874C9A"/>
    <w:rsid w:val="008F7739"/>
    <w:rsid w:val="009035F5"/>
    <w:rsid w:val="00944085"/>
    <w:rsid w:val="00946A27"/>
    <w:rsid w:val="00972ABE"/>
    <w:rsid w:val="009A0FFF"/>
    <w:rsid w:val="00A21251"/>
    <w:rsid w:val="00A4654E"/>
    <w:rsid w:val="00A73BBF"/>
    <w:rsid w:val="00AB29FA"/>
    <w:rsid w:val="00AC5CAE"/>
    <w:rsid w:val="00AE52CB"/>
    <w:rsid w:val="00B70858"/>
    <w:rsid w:val="00B8151A"/>
    <w:rsid w:val="00B91653"/>
    <w:rsid w:val="00BF6B9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4181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26A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be\AppData\Local\Microsoft\Office\16.0\DTS\en-US%7bC215E0D1-1F4B-4DD5-92E5-E8E35CD5E022%7d\%7b4554CC04-2D7E-4EBA-B8A3-0025AA3BA676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CA9431C49649B48C1EE716EA66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3CA7-8BCE-4FC1-8E3C-9374B3A6EF3C}"/>
      </w:docPartPr>
      <w:docPartBody>
        <w:p w:rsidR="00000000" w:rsidRDefault="00000000">
          <w:pPr>
            <w:pStyle w:val="76CA9431C49649B48C1EE716EA662A98"/>
          </w:pPr>
          <w:r>
            <w:t>Sunday</w:t>
          </w:r>
        </w:p>
      </w:docPartBody>
    </w:docPart>
    <w:docPart>
      <w:docPartPr>
        <w:name w:val="702F0B78EC88424781EB83E61A2B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69C3-8F9B-44A4-84D5-57E9EE6471B2}"/>
      </w:docPartPr>
      <w:docPartBody>
        <w:p w:rsidR="00000000" w:rsidRDefault="00000000">
          <w:pPr>
            <w:pStyle w:val="702F0B78EC88424781EB83E61A2B3725"/>
          </w:pPr>
          <w:r>
            <w:t>Monday</w:t>
          </w:r>
        </w:p>
      </w:docPartBody>
    </w:docPart>
    <w:docPart>
      <w:docPartPr>
        <w:name w:val="315A3A6236734BE8A41E9FB4208B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DDED-80C3-494F-9526-1E72988F7728}"/>
      </w:docPartPr>
      <w:docPartBody>
        <w:p w:rsidR="00000000" w:rsidRDefault="00000000">
          <w:pPr>
            <w:pStyle w:val="315A3A6236734BE8A41E9FB4208B1903"/>
          </w:pPr>
          <w:r>
            <w:t>Tuesday</w:t>
          </w:r>
        </w:p>
      </w:docPartBody>
    </w:docPart>
    <w:docPart>
      <w:docPartPr>
        <w:name w:val="DCF1932646C34353B1C4BFB63C77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67A3-0036-47AD-A4E0-434C1C347D6E}"/>
      </w:docPartPr>
      <w:docPartBody>
        <w:p w:rsidR="00000000" w:rsidRDefault="00000000">
          <w:pPr>
            <w:pStyle w:val="DCF1932646C34353B1C4BFB63C77CA25"/>
          </w:pPr>
          <w:r>
            <w:t>Wednesday</w:t>
          </w:r>
        </w:p>
      </w:docPartBody>
    </w:docPart>
    <w:docPart>
      <w:docPartPr>
        <w:name w:val="063F397586554A11A3AB360884BE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AEC33-9638-49F7-8698-A5FA42E2446A}"/>
      </w:docPartPr>
      <w:docPartBody>
        <w:p w:rsidR="00000000" w:rsidRDefault="00000000">
          <w:pPr>
            <w:pStyle w:val="063F397586554A11A3AB360884BECA6A"/>
          </w:pPr>
          <w:r>
            <w:t>Thursday</w:t>
          </w:r>
        </w:p>
      </w:docPartBody>
    </w:docPart>
    <w:docPart>
      <w:docPartPr>
        <w:name w:val="998C64F27EB448E087C6B4DBD1C4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ED9D-807D-4C41-897D-BFCA10684848}"/>
      </w:docPartPr>
      <w:docPartBody>
        <w:p w:rsidR="00000000" w:rsidRDefault="00000000">
          <w:pPr>
            <w:pStyle w:val="998C64F27EB448E087C6B4DBD1C41DCC"/>
          </w:pPr>
          <w:r>
            <w:t>Friday</w:t>
          </w:r>
        </w:p>
      </w:docPartBody>
    </w:docPart>
    <w:docPart>
      <w:docPartPr>
        <w:name w:val="978862F8B39D44DBBA5E61F0B1EA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8E1C-150A-4207-B661-C4BB288BAD4B}"/>
      </w:docPartPr>
      <w:docPartBody>
        <w:p w:rsidR="00000000" w:rsidRDefault="00000000">
          <w:pPr>
            <w:pStyle w:val="978862F8B39D44DBBA5E61F0B1EAE97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23"/>
    <w:rsid w:val="00253523"/>
    <w:rsid w:val="00E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A9431C49649B48C1EE716EA662A98">
    <w:name w:val="76CA9431C49649B48C1EE716EA662A98"/>
  </w:style>
  <w:style w:type="paragraph" w:customStyle="1" w:styleId="702F0B78EC88424781EB83E61A2B3725">
    <w:name w:val="702F0B78EC88424781EB83E61A2B3725"/>
  </w:style>
  <w:style w:type="paragraph" w:customStyle="1" w:styleId="315A3A6236734BE8A41E9FB4208B1903">
    <w:name w:val="315A3A6236734BE8A41E9FB4208B1903"/>
  </w:style>
  <w:style w:type="paragraph" w:customStyle="1" w:styleId="DCF1932646C34353B1C4BFB63C77CA25">
    <w:name w:val="DCF1932646C34353B1C4BFB63C77CA25"/>
  </w:style>
  <w:style w:type="paragraph" w:customStyle="1" w:styleId="063F397586554A11A3AB360884BECA6A">
    <w:name w:val="063F397586554A11A3AB360884BECA6A"/>
  </w:style>
  <w:style w:type="paragraph" w:customStyle="1" w:styleId="998C64F27EB448E087C6B4DBD1C41DCC">
    <w:name w:val="998C64F27EB448E087C6B4DBD1C41DCC"/>
  </w:style>
  <w:style w:type="paragraph" w:customStyle="1" w:styleId="978862F8B39D44DBBA5E61F0B1EAE97E">
    <w:name w:val="978862F8B39D44DBBA5E61F0B1EAE97E"/>
  </w:style>
  <w:style w:type="paragraph" w:customStyle="1" w:styleId="460A545F65CE4053BA61199C1C6764E6">
    <w:name w:val="460A545F65CE4053BA61199C1C6764E6"/>
    <w:rsid w:val="00253523"/>
  </w:style>
  <w:style w:type="paragraph" w:customStyle="1" w:styleId="357BA0B5E466448B800FD0111086E7F5">
    <w:name w:val="357BA0B5E466448B800FD0111086E7F5"/>
    <w:rsid w:val="00253523"/>
  </w:style>
  <w:style w:type="paragraph" w:customStyle="1" w:styleId="FDAAB5AD6FDD48DA8881019F8ABAC393">
    <w:name w:val="FDAAB5AD6FDD48DA8881019F8ABAC393"/>
    <w:rsid w:val="00253523"/>
  </w:style>
  <w:style w:type="paragraph" w:customStyle="1" w:styleId="6E3ADBCBA5E4432FBC4528BE54D9F253">
    <w:name w:val="6E3ADBCBA5E4432FBC4528BE54D9F253"/>
    <w:rsid w:val="00253523"/>
  </w:style>
  <w:style w:type="paragraph" w:customStyle="1" w:styleId="5FC128BFAF394C06A84AB1DA61B39198">
    <w:name w:val="5FC128BFAF394C06A84AB1DA61B39198"/>
    <w:rsid w:val="00253523"/>
  </w:style>
  <w:style w:type="paragraph" w:customStyle="1" w:styleId="16C0F5D887614600A60E0274F8C3C150">
    <w:name w:val="16C0F5D887614600A60E0274F8C3C150"/>
    <w:rsid w:val="00253523"/>
  </w:style>
  <w:style w:type="paragraph" w:customStyle="1" w:styleId="AF8861E1593944B8BBEAECCC404233DD">
    <w:name w:val="AF8861E1593944B8BBEAECCC404233DD"/>
    <w:rsid w:val="00253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{4554CC04-2D7E-4EBA-B8A3-0025AA3BA676}tf16382936_win32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2023-03-11T18:44:00Z</dcterms:created>
  <dcterms:modified xsi:type="dcterms:W3CDTF">2023-03-11T18:44:00Z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